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7D2A6" w14:textId="77777777" w:rsidR="00460A6A" w:rsidRDefault="00460A6A">
      <w:pPr>
        <w:pStyle w:val="Standard"/>
      </w:pPr>
    </w:p>
    <w:p w14:paraId="53DB7FEC" w14:textId="08EB5419" w:rsidR="002048F5" w:rsidRDefault="002048F5" w:rsidP="002048F5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ATTESTATION</w:t>
      </w:r>
      <w:r>
        <w:rPr>
          <w:b/>
          <w:bCs/>
          <w:sz w:val="32"/>
          <w:szCs w:val="32"/>
        </w:rPr>
        <w:t xml:space="preserve"> POUR LA REPRISE D’ACTIVITE POST COVID-19</w:t>
      </w:r>
    </w:p>
    <w:p w14:paraId="64358B62" w14:textId="77777777" w:rsidR="002048F5" w:rsidRDefault="002048F5" w:rsidP="002048F5">
      <w:pPr>
        <w:pStyle w:val="Default"/>
        <w:rPr>
          <w:i/>
          <w:iCs/>
          <w:sz w:val="23"/>
          <w:szCs w:val="23"/>
        </w:rPr>
      </w:pPr>
    </w:p>
    <w:p w14:paraId="26C77374" w14:textId="2ED95F9B" w:rsidR="002048F5" w:rsidRDefault="002048F5" w:rsidP="002048F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Obligatoire pour la participation aux reprises des activités sportives. </w:t>
      </w:r>
    </w:p>
    <w:p w14:paraId="4CA4E023" w14:textId="753112C7" w:rsidR="002048F5" w:rsidRDefault="002048F5" w:rsidP="002048F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Signé par l’adhérent et/ou son responsable légale en cas de non-majorité de l’adhérent. </w:t>
      </w:r>
    </w:p>
    <w:p w14:paraId="76AA56DF" w14:textId="77777777" w:rsidR="002048F5" w:rsidRDefault="002048F5" w:rsidP="002048F5">
      <w:pPr>
        <w:pStyle w:val="Default"/>
        <w:rPr>
          <w:sz w:val="23"/>
          <w:szCs w:val="23"/>
        </w:rPr>
      </w:pPr>
    </w:p>
    <w:p w14:paraId="6C3784FD" w14:textId="485AB67D" w:rsidR="002048F5" w:rsidRDefault="002048F5" w:rsidP="002048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 soussigné (e) Mr / Mme …………………………………………………………… </w:t>
      </w:r>
    </w:p>
    <w:p w14:paraId="5B17A4C9" w14:textId="77777777" w:rsidR="002048F5" w:rsidRDefault="002048F5" w:rsidP="002048F5">
      <w:pPr>
        <w:pStyle w:val="Default"/>
        <w:jc w:val="both"/>
        <w:rPr>
          <w:sz w:val="23"/>
          <w:szCs w:val="23"/>
        </w:rPr>
      </w:pPr>
    </w:p>
    <w:p w14:paraId="28F5DBCB" w14:textId="3519A8E2" w:rsidR="002048F5" w:rsidRDefault="002048F5" w:rsidP="002048F5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responsable</w:t>
      </w:r>
      <w:proofErr w:type="gramEnd"/>
      <w:r>
        <w:rPr>
          <w:sz w:val="23"/>
          <w:szCs w:val="23"/>
        </w:rPr>
        <w:t xml:space="preserve"> légal de ………………………………………………………………………. </w:t>
      </w:r>
    </w:p>
    <w:p w14:paraId="3470B53A" w14:textId="77777777" w:rsidR="002048F5" w:rsidRDefault="002048F5" w:rsidP="002048F5">
      <w:pPr>
        <w:pStyle w:val="Default"/>
        <w:jc w:val="both"/>
        <w:rPr>
          <w:sz w:val="23"/>
          <w:szCs w:val="23"/>
        </w:rPr>
      </w:pPr>
    </w:p>
    <w:p w14:paraId="7AFDB436" w14:textId="2862ABB0" w:rsidR="002048F5" w:rsidRDefault="002048F5" w:rsidP="002048F5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atteste</w:t>
      </w:r>
      <w:proofErr w:type="gramEnd"/>
      <w:r>
        <w:rPr>
          <w:sz w:val="23"/>
          <w:szCs w:val="23"/>
        </w:rPr>
        <w:t xml:space="preserve"> sur l’honneur avoir pris connaissance du protocole de reprise d’activité sportives </w:t>
      </w:r>
      <w:r>
        <w:rPr>
          <w:sz w:val="23"/>
          <w:szCs w:val="23"/>
        </w:rPr>
        <w:t>de l’association « </w:t>
      </w:r>
      <w:proofErr w:type="spellStart"/>
      <w:r>
        <w:rPr>
          <w:sz w:val="23"/>
          <w:szCs w:val="23"/>
        </w:rPr>
        <w:t>Compiegnois</w:t>
      </w:r>
      <w:proofErr w:type="spellEnd"/>
      <w:r>
        <w:rPr>
          <w:sz w:val="23"/>
          <w:szCs w:val="23"/>
        </w:rPr>
        <w:t xml:space="preserve"> Baseball Club</w:t>
      </w:r>
      <w:r>
        <w:rPr>
          <w:sz w:val="23"/>
          <w:szCs w:val="23"/>
        </w:rPr>
        <w:t xml:space="preserve">», </w:t>
      </w:r>
      <w:r>
        <w:rPr>
          <w:sz w:val="23"/>
          <w:szCs w:val="23"/>
        </w:rPr>
        <w:t xml:space="preserve">et </w:t>
      </w:r>
      <w:r>
        <w:rPr>
          <w:sz w:val="23"/>
          <w:szCs w:val="23"/>
        </w:rPr>
        <w:t xml:space="preserve">m’engage à respecter ce protocole et ne peut en aucun cas émettre un recours, ni plainte contre la dite association. </w:t>
      </w:r>
    </w:p>
    <w:p w14:paraId="6C61437F" w14:textId="77777777" w:rsidR="002048F5" w:rsidRDefault="002048F5" w:rsidP="002048F5">
      <w:pPr>
        <w:pStyle w:val="Default"/>
        <w:rPr>
          <w:sz w:val="23"/>
          <w:szCs w:val="23"/>
        </w:rPr>
      </w:pPr>
    </w:p>
    <w:p w14:paraId="1AB8F9F5" w14:textId="71F78808" w:rsidR="00460A6A" w:rsidRDefault="002048F5" w:rsidP="002048F5">
      <w:pPr>
        <w:pStyle w:val="Standard"/>
        <w:ind w:firstLine="705"/>
      </w:pPr>
      <w:r>
        <w:rPr>
          <w:sz w:val="23"/>
          <w:szCs w:val="23"/>
        </w:rPr>
        <w:t>Date et signatures</w:t>
      </w:r>
    </w:p>
    <w:sectPr w:rsidR="00460A6A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2EE5C" w14:textId="77777777" w:rsidR="00F548B0" w:rsidRDefault="00F548B0">
      <w:r>
        <w:separator/>
      </w:r>
    </w:p>
  </w:endnote>
  <w:endnote w:type="continuationSeparator" w:id="0">
    <w:p w14:paraId="68E01B7C" w14:textId="77777777" w:rsidR="00F548B0" w:rsidRDefault="00F5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50"/>
      <w:gridCol w:w="6195"/>
    </w:tblGrid>
    <w:tr w:rsidR="004620A6" w14:paraId="2566F371" w14:textId="77777777">
      <w:tblPrEx>
        <w:tblCellMar>
          <w:top w:w="0" w:type="dxa"/>
          <w:bottom w:w="0" w:type="dxa"/>
        </w:tblCellMar>
      </w:tblPrEx>
      <w:tc>
        <w:tcPr>
          <w:tcW w:w="345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2162E5C" w14:textId="77777777" w:rsidR="004620A6" w:rsidRDefault="00F548B0">
          <w:pPr>
            <w:pStyle w:val="TableContents"/>
          </w:pPr>
          <w:r>
            <w:rPr>
              <w:noProof/>
              <w:sz w:val="18"/>
              <w:szCs w:val="18"/>
            </w:rPr>
            <w:drawing>
              <wp:inline distT="0" distB="0" distL="0" distR="0" wp14:anchorId="29AB289D" wp14:editId="2641DF23">
                <wp:extent cx="537118" cy="762115"/>
                <wp:effectExtent l="0" t="0" r="0" b="0"/>
                <wp:docPr id="2" name="Imag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118" cy="76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 xml:space="preserve"> </w:t>
          </w:r>
          <w:r>
            <w:rPr>
              <w:noProof/>
              <w:sz w:val="18"/>
              <w:szCs w:val="18"/>
            </w:rPr>
            <w:drawing>
              <wp:inline distT="0" distB="0" distL="0" distR="0" wp14:anchorId="4819FBDC" wp14:editId="27DFFEF7">
                <wp:extent cx="587520" cy="742319"/>
                <wp:effectExtent l="0" t="0" r="3030" b="631"/>
                <wp:docPr id="3" name="Imag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520" cy="742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 xml:space="preserve">  </w:t>
          </w:r>
          <w:r>
            <w:rPr>
              <w:noProof/>
              <w:sz w:val="18"/>
              <w:szCs w:val="18"/>
            </w:rPr>
            <w:drawing>
              <wp:inline distT="0" distB="0" distL="0" distR="0" wp14:anchorId="57450D9D" wp14:editId="0F282F9B">
                <wp:extent cx="700924" cy="725759"/>
                <wp:effectExtent l="0" t="0" r="3926" b="0"/>
                <wp:docPr id="4" name="image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924" cy="725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7FD7A15" w14:textId="77777777" w:rsidR="004620A6" w:rsidRDefault="00F548B0">
          <w:pPr>
            <w:pStyle w:val="TableContents"/>
            <w:rPr>
              <w:sz w:val="18"/>
              <w:szCs w:val="18"/>
            </w:rPr>
          </w:pPr>
          <w:r>
            <w:rPr>
              <w:sz w:val="18"/>
              <w:szCs w:val="18"/>
            </w:rPr>
            <w:t>Association loi 1901</w:t>
          </w:r>
        </w:p>
        <w:p w14:paraId="2241385E" w14:textId="77777777" w:rsidR="004620A6" w:rsidRDefault="00F548B0">
          <w:pPr>
            <w:pStyle w:val="TableContents"/>
            <w:widowControl/>
          </w:pPr>
          <w:r>
            <w:rPr>
              <w:color w:val="232A34"/>
              <w:sz w:val="18"/>
              <w:szCs w:val="18"/>
            </w:rPr>
            <w:t>SIRET : 449 351 402</w:t>
          </w:r>
        </w:p>
        <w:p w14:paraId="3B1C4597" w14:textId="77777777" w:rsidR="004620A6" w:rsidRDefault="00F548B0">
          <w:pPr>
            <w:pStyle w:val="TableContents"/>
            <w:widowControl/>
          </w:pPr>
          <w:r>
            <w:rPr>
              <w:sz w:val="18"/>
              <w:szCs w:val="18"/>
            </w:rPr>
            <w:t xml:space="preserve">RNA : </w:t>
          </w:r>
          <w:r>
            <w:rPr>
              <w:color w:val="232A34"/>
              <w:sz w:val="18"/>
              <w:szCs w:val="18"/>
            </w:rPr>
            <w:t>W603000844</w:t>
          </w:r>
        </w:p>
        <w:p w14:paraId="46A68AB8" w14:textId="77777777" w:rsidR="004620A6" w:rsidRDefault="00F548B0">
          <w:pPr>
            <w:pStyle w:val="TableContents"/>
            <w:widowControl/>
            <w:rPr>
              <w:sz w:val="18"/>
              <w:szCs w:val="18"/>
            </w:rPr>
          </w:pPr>
          <w:r>
            <w:rPr>
              <w:sz w:val="18"/>
              <w:szCs w:val="18"/>
            </w:rPr>
            <w:t>Président : Jonathan MARRAUD des GROTTES</w:t>
          </w:r>
        </w:p>
        <w:p w14:paraId="7E249F03" w14:textId="77777777" w:rsidR="004620A6" w:rsidRDefault="00F548B0">
          <w:pPr>
            <w:pStyle w:val="TableContents"/>
            <w:widowControl/>
            <w:rPr>
              <w:sz w:val="18"/>
              <w:szCs w:val="18"/>
            </w:rPr>
          </w:pPr>
          <w:r>
            <w:rPr>
              <w:sz w:val="18"/>
              <w:szCs w:val="18"/>
            </w:rPr>
            <w:t>Secrétaire : Lydie REGNARD</w:t>
          </w:r>
        </w:p>
        <w:p w14:paraId="5DF5450D" w14:textId="77777777" w:rsidR="004620A6" w:rsidRDefault="00F548B0">
          <w:pPr>
            <w:pStyle w:val="TableContents"/>
            <w:widowControl/>
            <w:rPr>
              <w:sz w:val="18"/>
              <w:szCs w:val="18"/>
            </w:rPr>
          </w:pPr>
          <w:r>
            <w:rPr>
              <w:sz w:val="18"/>
              <w:szCs w:val="18"/>
            </w:rPr>
            <w:t>Trésorier : Noël LE BOURT</w:t>
          </w:r>
        </w:p>
      </w:tc>
    </w:tr>
  </w:tbl>
  <w:p w14:paraId="79960938" w14:textId="77777777" w:rsidR="004620A6" w:rsidRDefault="00F548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0B4D7" w14:textId="77777777" w:rsidR="00F548B0" w:rsidRDefault="00F548B0">
      <w:r>
        <w:rPr>
          <w:color w:val="000000"/>
        </w:rPr>
        <w:separator/>
      </w:r>
    </w:p>
  </w:footnote>
  <w:footnote w:type="continuationSeparator" w:id="0">
    <w:p w14:paraId="53F947C9" w14:textId="77777777" w:rsidR="00F548B0" w:rsidRDefault="00F5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527F" w14:textId="77777777" w:rsidR="004620A6" w:rsidRDefault="00F548B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ECA8E1" wp14:editId="33178DE4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603357" cy="710644"/>
          <wp:effectExtent l="0" t="0" r="6243" b="0"/>
          <wp:wrapTopAndBottom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357" cy="7106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0A6A"/>
    <w:rsid w:val="002048F5"/>
    <w:rsid w:val="00460A6A"/>
    <w:rsid w:val="00F5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320A"/>
  <w15:docId w15:val="{0A331645-6186-4910-AA99-52C870A1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rsid w:val="002048F5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Marraud des Grottes</dc:creator>
  <cp:lastModifiedBy>olivier marraud des grottes</cp:lastModifiedBy>
  <cp:revision>2</cp:revision>
  <dcterms:created xsi:type="dcterms:W3CDTF">2020-06-01T11:31:00Z</dcterms:created>
  <dcterms:modified xsi:type="dcterms:W3CDTF">2020-06-01T11:31:00Z</dcterms:modified>
</cp:coreProperties>
</file>